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D8" w:rsidRPr="00E04C13" w:rsidRDefault="005533D8" w:rsidP="005B3AF1">
      <w:pPr>
        <w:spacing w:after="0"/>
        <w:rPr>
          <w:rFonts w:ascii="Times New Roman" w:hAnsi="Times New Roman"/>
          <w:sz w:val="16"/>
          <w:szCs w:val="16"/>
        </w:rPr>
      </w:pPr>
    </w:p>
    <w:p w:rsidR="00E04C13" w:rsidRDefault="00E04C13" w:rsidP="00E04C13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Créteil, le 23 janvier 2017</w:t>
      </w:r>
    </w:p>
    <w:p w:rsidR="00C322FA" w:rsidRDefault="00C322FA" w:rsidP="00E04C13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</w:p>
    <w:p w:rsidR="00E04C13" w:rsidRPr="00E04C13" w:rsidRDefault="00E04C13" w:rsidP="00E04C13">
      <w:pPr>
        <w:tabs>
          <w:tab w:val="left" w:pos="4253"/>
        </w:tabs>
        <w:spacing w:after="0"/>
        <w:rPr>
          <w:rFonts w:ascii="Times New Roman" w:hAnsi="Times New Roman"/>
          <w:sz w:val="16"/>
          <w:szCs w:val="16"/>
        </w:rPr>
      </w:pPr>
    </w:p>
    <w:p w:rsidR="008C336C" w:rsidRDefault="006A1155" w:rsidP="005B3AF1">
      <w:pPr>
        <w:spacing w:after="0"/>
        <w:rPr>
          <w:rFonts w:ascii="Times New Roman" w:hAnsi="Times New Roman"/>
          <w:sz w:val="24"/>
          <w:szCs w:val="24"/>
        </w:rPr>
      </w:pPr>
      <w:r w:rsidRPr="00CA06DC">
        <w:rPr>
          <w:rFonts w:ascii="Times New Roman" w:hAnsi="Times New Roman"/>
          <w:sz w:val="24"/>
          <w:szCs w:val="24"/>
        </w:rPr>
        <w:t>Chers</w:t>
      </w:r>
      <w:r w:rsidR="004010D9" w:rsidRPr="00CA06DC">
        <w:rPr>
          <w:rFonts w:ascii="Times New Roman" w:hAnsi="Times New Roman"/>
          <w:sz w:val="24"/>
          <w:szCs w:val="24"/>
        </w:rPr>
        <w:t>(e) a</w:t>
      </w:r>
      <w:r w:rsidRPr="00CA06DC">
        <w:rPr>
          <w:rFonts w:ascii="Times New Roman" w:hAnsi="Times New Roman"/>
          <w:sz w:val="24"/>
          <w:szCs w:val="24"/>
        </w:rPr>
        <w:t>dhérents</w:t>
      </w:r>
      <w:r w:rsidR="004010D9" w:rsidRPr="00CA06DC">
        <w:rPr>
          <w:rFonts w:ascii="Times New Roman" w:hAnsi="Times New Roman"/>
          <w:sz w:val="24"/>
          <w:szCs w:val="24"/>
        </w:rPr>
        <w:t>(e), Chers m</w:t>
      </w:r>
      <w:r w:rsidRPr="00CA06DC">
        <w:rPr>
          <w:rFonts w:ascii="Times New Roman" w:hAnsi="Times New Roman"/>
          <w:sz w:val="24"/>
          <w:szCs w:val="24"/>
        </w:rPr>
        <w:t>ilitants</w:t>
      </w:r>
      <w:r w:rsidR="004010D9" w:rsidRPr="00CA06DC">
        <w:rPr>
          <w:rFonts w:ascii="Times New Roman" w:hAnsi="Times New Roman"/>
          <w:sz w:val="24"/>
          <w:szCs w:val="24"/>
        </w:rPr>
        <w:t>,</w:t>
      </w:r>
    </w:p>
    <w:p w:rsidR="00C322FA" w:rsidRDefault="00C322FA" w:rsidP="005B3AF1">
      <w:pPr>
        <w:spacing w:after="0"/>
        <w:rPr>
          <w:rFonts w:ascii="Times New Roman" w:hAnsi="Times New Roman"/>
          <w:sz w:val="24"/>
          <w:szCs w:val="24"/>
        </w:rPr>
      </w:pPr>
    </w:p>
    <w:p w:rsidR="005B3AF1" w:rsidRPr="00E04C13" w:rsidRDefault="005B3AF1" w:rsidP="005B3AF1">
      <w:pPr>
        <w:spacing w:after="0"/>
        <w:rPr>
          <w:rFonts w:ascii="Times New Roman" w:hAnsi="Times New Roman"/>
          <w:sz w:val="16"/>
          <w:szCs w:val="16"/>
        </w:rPr>
      </w:pPr>
    </w:p>
    <w:p w:rsidR="00C322FA" w:rsidRDefault="008C336C" w:rsidP="005B3AF1">
      <w:pPr>
        <w:pStyle w:val="NormalWeb"/>
        <w:spacing w:before="0" w:beforeAutospacing="0" w:after="0" w:afterAutospacing="0" w:line="315" w:lineRule="atLeast"/>
        <w:jc w:val="both"/>
        <w:rPr>
          <w:color w:val="231F20"/>
        </w:rPr>
      </w:pPr>
      <w:r w:rsidRPr="00CA06DC">
        <w:rPr>
          <w:color w:val="231F20"/>
        </w:rPr>
        <w:t xml:space="preserve">Dans le cadre de la mise en œuvre du projet associatif </w:t>
      </w:r>
      <w:r w:rsidR="003D67B2">
        <w:rPr>
          <w:color w:val="231F20"/>
        </w:rPr>
        <w:t>« </w:t>
      </w:r>
      <w:r w:rsidR="003D67B2" w:rsidRPr="003D67B2">
        <w:rPr>
          <w:b/>
          <w:color w:val="231F20"/>
        </w:rPr>
        <w:t>Bouger les lignes »</w:t>
      </w:r>
      <w:r w:rsidR="003D67B2">
        <w:rPr>
          <w:color w:val="231F20"/>
        </w:rPr>
        <w:t> </w:t>
      </w:r>
      <w:r w:rsidRPr="00CA06DC">
        <w:rPr>
          <w:color w:val="231F20"/>
        </w:rPr>
        <w:t xml:space="preserve">Pour une société inclusive, l’APF a engagé une réflexion sur l’évolution de ses textes fondamentaux : sa charte, ses statuts et son règlement intérieur. </w:t>
      </w:r>
    </w:p>
    <w:p w:rsidR="00C322FA" w:rsidRDefault="00C322FA" w:rsidP="005B3AF1">
      <w:pPr>
        <w:pStyle w:val="NormalWeb"/>
        <w:spacing w:before="0" w:beforeAutospacing="0" w:after="0" w:afterAutospacing="0" w:line="315" w:lineRule="atLeast"/>
        <w:jc w:val="both"/>
        <w:rPr>
          <w:color w:val="231F20"/>
        </w:rPr>
      </w:pPr>
    </w:p>
    <w:p w:rsidR="00C322FA" w:rsidRDefault="008C336C" w:rsidP="005B3AF1">
      <w:pPr>
        <w:pStyle w:val="NormalWeb"/>
        <w:spacing w:before="0" w:beforeAutospacing="0" w:after="0" w:afterAutospacing="0" w:line="315" w:lineRule="atLeast"/>
        <w:jc w:val="both"/>
        <w:rPr>
          <w:color w:val="231F20"/>
        </w:rPr>
      </w:pPr>
      <w:r w:rsidRPr="00CA06DC">
        <w:rPr>
          <w:color w:val="231F20"/>
        </w:rPr>
        <w:t xml:space="preserve">Dès maintenant et jusque début mars 2017, les adhérents sont consultés à deux reprises : pour une phase d’explication et de discussion jusqu'en mai, et de mai à juin, pour le vote. </w:t>
      </w:r>
    </w:p>
    <w:p w:rsidR="008C336C" w:rsidRPr="00E04C13" w:rsidRDefault="008C336C" w:rsidP="005B3AF1">
      <w:pPr>
        <w:pStyle w:val="NormalWeb"/>
        <w:spacing w:before="0" w:beforeAutospacing="0" w:after="0" w:afterAutospacing="0" w:line="315" w:lineRule="atLeast"/>
        <w:jc w:val="both"/>
        <w:rPr>
          <w:sz w:val="16"/>
          <w:szCs w:val="16"/>
        </w:rPr>
      </w:pPr>
      <w:r w:rsidRPr="00CA06DC">
        <w:rPr>
          <w:color w:val="231F20"/>
        </w:rPr>
        <w:t>Le projet de texte révisé des statuts est disponible auprès de toutes les délégations et consultable sur internet </w:t>
      </w:r>
      <w:hyperlink r:id="rId7" w:tgtFrame="_blank" w:history="1">
        <w:r w:rsidRPr="00CA06DC">
          <w:rPr>
            <w:rStyle w:val="Lienhypertexte"/>
            <w:color w:val="162F88"/>
          </w:rPr>
          <w:t>Nouvellegouvernance.apf.asso.fr</w:t>
        </w:r>
      </w:hyperlink>
      <w:r w:rsidR="00CA06DC">
        <w:t xml:space="preserve"> ou </w:t>
      </w:r>
    </w:p>
    <w:p w:rsidR="00CA06DC" w:rsidRDefault="00FE7C93" w:rsidP="005B3AF1">
      <w:pPr>
        <w:pStyle w:val="NormalWeb"/>
        <w:spacing w:before="0" w:beforeAutospacing="0" w:after="0" w:afterAutospacing="0" w:line="315" w:lineRule="atLeast"/>
        <w:jc w:val="both"/>
      </w:pPr>
      <w:hyperlink r:id="rId8" w:history="1">
        <w:r w:rsidR="00CA06DC" w:rsidRPr="00CA06DC">
          <w:rPr>
            <w:rStyle w:val="Lienhypertexte"/>
          </w:rPr>
          <w:t>http://nouvellegouvernance.apf.asso.fr/project/reforme-des-statuts-de-l-apf/presentation/pourquoi-reformer-les-statuts</w:t>
        </w:r>
      </w:hyperlink>
    </w:p>
    <w:p w:rsidR="00C322FA" w:rsidRPr="00E04C13" w:rsidRDefault="00C322FA" w:rsidP="005B3AF1">
      <w:pPr>
        <w:pStyle w:val="NormalWeb"/>
        <w:spacing w:before="0" w:beforeAutospacing="0" w:after="0" w:afterAutospacing="0" w:line="315" w:lineRule="atLeast"/>
        <w:jc w:val="both"/>
        <w:rPr>
          <w:sz w:val="16"/>
          <w:szCs w:val="16"/>
        </w:rPr>
      </w:pPr>
    </w:p>
    <w:p w:rsidR="008C336C" w:rsidRDefault="008C336C" w:rsidP="005B3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6DC">
        <w:rPr>
          <w:rFonts w:ascii="Times New Roman" w:hAnsi="Cambria Math"/>
          <w:sz w:val="24"/>
          <w:szCs w:val="24"/>
        </w:rPr>
        <w:t>​</w:t>
      </w:r>
      <w:r w:rsidRPr="00CA06DC">
        <w:rPr>
          <w:rFonts w:ascii="Times New Roman" w:hAnsi="Times New Roman"/>
          <w:sz w:val="24"/>
          <w:szCs w:val="24"/>
        </w:rPr>
        <w:t xml:space="preserve">Votre délégation organise une rencontre lors de laquelle vous pourrez discuter  de l'avenir commun, faire </w:t>
      </w:r>
      <w:r w:rsidR="00CA06DC">
        <w:rPr>
          <w:rFonts w:ascii="Times New Roman" w:hAnsi="Times New Roman"/>
          <w:sz w:val="24"/>
          <w:szCs w:val="24"/>
        </w:rPr>
        <w:t xml:space="preserve">des </w:t>
      </w:r>
      <w:r w:rsidRPr="00CA06DC">
        <w:rPr>
          <w:rFonts w:ascii="Times New Roman" w:hAnsi="Times New Roman"/>
          <w:sz w:val="24"/>
          <w:szCs w:val="24"/>
        </w:rPr>
        <w:t>propositions, avancer ensemble sur des évolutions des textes essentiels pour notre organisation, ses acteurs !</w:t>
      </w:r>
    </w:p>
    <w:p w:rsidR="00C322FA" w:rsidRPr="00CA06DC" w:rsidRDefault="00C322FA" w:rsidP="005B3A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2FA" w:rsidRPr="006D3E5C" w:rsidRDefault="008C336C" w:rsidP="005B3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E5C">
        <w:rPr>
          <w:rFonts w:ascii="Times New Roman" w:hAnsi="Times New Roman"/>
          <w:sz w:val="24"/>
          <w:szCs w:val="24"/>
        </w:rPr>
        <w:t xml:space="preserve">Venez toutes et tous </w:t>
      </w:r>
      <w:r w:rsidRPr="006D3E5C">
        <w:rPr>
          <w:rFonts w:ascii="Times New Roman" w:hAnsi="Times New Roman"/>
          <w:b/>
          <w:sz w:val="24"/>
          <w:szCs w:val="24"/>
        </w:rPr>
        <w:t>le mercredi 15 février à partir de 10h30,</w:t>
      </w:r>
      <w:r w:rsidRPr="006D3E5C">
        <w:rPr>
          <w:rFonts w:ascii="Times New Roman" w:hAnsi="Times New Roman"/>
          <w:sz w:val="24"/>
          <w:szCs w:val="24"/>
        </w:rPr>
        <w:t xml:space="preserve"> la journée commencera par une conférence de presse pour la présentation de nos actions associa</w:t>
      </w:r>
      <w:r w:rsidR="006A1155" w:rsidRPr="006D3E5C">
        <w:rPr>
          <w:rFonts w:ascii="Times New Roman" w:hAnsi="Times New Roman"/>
          <w:sz w:val="24"/>
          <w:szCs w:val="24"/>
        </w:rPr>
        <w:t xml:space="preserve">tives et militantes en 2017 </w:t>
      </w:r>
    </w:p>
    <w:p w:rsidR="008C336C" w:rsidRPr="006D3E5C" w:rsidRDefault="006A1155" w:rsidP="005B3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E5C">
        <w:rPr>
          <w:rFonts w:ascii="Times New Roman" w:hAnsi="Times New Roman"/>
          <w:sz w:val="24"/>
          <w:szCs w:val="24"/>
        </w:rPr>
        <w:t>Nous</w:t>
      </w:r>
      <w:r w:rsidR="008C336C" w:rsidRPr="006D3E5C">
        <w:rPr>
          <w:rFonts w:ascii="Times New Roman" w:hAnsi="Times New Roman"/>
          <w:sz w:val="24"/>
          <w:szCs w:val="24"/>
        </w:rPr>
        <w:t xml:space="preserve"> vous accueillerons ensuite à partir </w:t>
      </w:r>
      <w:r w:rsidR="00CA06DC" w:rsidRPr="006D3E5C">
        <w:rPr>
          <w:rFonts w:ascii="Times New Roman" w:hAnsi="Times New Roman"/>
          <w:sz w:val="24"/>
          <w:szCs w:val="24"/>
        </w:rPr>
        <w:t>d</w:t>
      </w:r>
      <w:r w:rsidR="008C336C" w:rsidRPr="006D3E5C">
        <w:rPr>
          <w:rFonts w:ascii="Times New Roman" w:hAnsi="Times New Roman"/>
          <w:sz w:val="24"/>
          <w:szCs w:val="24"/>
        </w:rPr>
        <w:t>e 15h pour mener à bien nos travaux démocratiques !</w:t>
      </w:r>
    </w:p>
    <w:p w:rsidR="00C322FA" w:rsidRPr="006D3E5C" w:rsidRDefault="00E04C13" w:rsidP="005B3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E5C">
        <w:rPr>
          <w:rFonts w:ascii="Times New Roman" w:hAnsi="Times New Roman"/>
          <w:sz w:val="24"/>
          <w:szCs w:val="24"/>
        </w:rPr>
        <w:t xml:space="preserve">Le coupon </w:t>
      </w:r>
      <w:r w:rsidR="00C322FA" w:rsidRPr="006D3E5C">
        <w:rPr>
          <w:rFonts w:ascii="Times New Roman" w:hAnsi="Times New Roman"/>
          <w:sz w:val="24"/>
          <w:szCs w:val="24"/>
        </w:rPr>
        <w:t>réponse</w:t>
      </w:r>
      <w:r w:rsidRPr="006D3E5C">
        <w:rPr>
          <w:rFonts w:ascii="Times New Roman" w:hAnsi="Times New Roman"/>
          <w:sz w:val="24"/>
          <w:szCs w:val="24"/>
        </w:rPr>
        <w:t xml:space="preserve"> </w:t>
      </w:r>
      <w:r w:rsidR="00C322FA" w:rsidRPr="006D3E5C">
        <w:rPr>
          <w:rFonts w:ascii="Times New Roman" w:hAnsi="Times New Roman"/>
          <w:sz w:val="24"/>
          <w:szCs w:val="24"/>
        </w:rPr>
        <w:t xml:space="preserve">joint à cette lettre </w:t>
      </w:r>
      <w:r w:rsidRPr="006D3E5C">
        <w:rPr>
          <w:rFonts w:ascii="Times New Roman" w:hAnsi="Times New Roman"/>
          <w:sz w:val="24"/>
          <w:szCs w:val="24"/>
        </w:rPr>
        <w:t xml:space="preserve">est à retourner à la délégation avant le 05 </w:t>
      </w:r>
      <w:r w:rsidR="00C322FA" w:rsidRPr="006D3E5C">
        <w:rPr>
          <w:rFonts w:ascii="Times New Roman" w:hAnsi="Times New Roman"/>
          <w:sz w:val="24"/>
          <w:szCs w:val="24"/>
        </w:rPr>
        <w:t>février</w:t>
      </w:r>
      <w:r w:rsidRPr="006D3E5C">
        <w:rPr>
          <w:rFonts w:ascii="Times New Roman" w:hAnsi="Times New Roman"/>
          <w:sz w:val="24"/>
          <w:szCs w:val="24"/>
        </w:rPr>
        <w:t xml:space="preserve"> 2017.</w:t>
      </w:r>
    </w:p>
    <w:p w:rsidR="00C322FA" w:rsidRPr="006D3E5C" w:rsidRDefault="00CA06DC" w:rsidP="005B3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E5C">
        <w:rPr>
          <w:rFonts w:ascii="Times New Roman" w:hAnsi="Times New Roman"/>
          <w:sz w:val="24"/>
          <w:szCs w:val="24"/>
        </w:rPr>
        <w:t>Toute l’équipe salariale de la délégation est mobilisée pour cet événement, n’hésitez pas à la contacter pour plus d’informations</w:t>
      </w:r>
      <w:r w:rsidR="00D26EFF" w:rsidRPr="006D3E5C">
        <w:rPr>
          <w:rFonts w:ascii="Times New Roman" w:hAnsi="Times New Roman"/>
          <w:sz w:val="24"/>
          <w:szCs w:val="24"/>
        </w:rPr>
        <w:t>.</w:t>
      </w:r>
    </w:p>
    <w:p w:rsidR="00D26EFF" w:rsidRPr="006D3E5C" w:rsidRDefault="00D26EFF" w:rsidP="00D26EFF">
      <w:pPr>
        <w:pStyle w:val="NormalWeb"/>
        <w:jc w:val="both"/>
        <w:rPr>
          <w:b/>
        </w:rPr>
      </w:pPr>
      <w:r w:rsidRPr="006D3E5C">
        <w:rPr>
          <w:rStyle w:val="lev"/>
          <w:b w:val="0"/>
        </w:rPr>
        <w:t xml:space="preserve">Dans l’attente de vous rencontrez, recevez, </w:t>
      </w:r>
      <w:r w:rsidR="006D3E5C">
        <w:rPr>
          <w:rStyle w:val="lev"/>
          <w:b w:val="0"/>
        </w:rPr>
        <w:t xml:space="preserve">chers(e) adhérents(e) et militants </w:t>
      </w:r>
      <w:r w:rsidRPr="006D3E5C">
        <w:rPr>
          <w:rStyle w:val="lev"/>
          <w:b w:val="0"/>
        </w:rPr>
        <w:t>nos salutations les meilleures.</w:t>
      </w:r>
    </w:p>
    <w:p w:rsidR="00D26EFF" w:rsidRDefault="00D26EFF" w:rsidP="005B3A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3AF1" w:rsidRDefault="00D26EFF" w:rsidP="00D26EF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0D4A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75pt;height:95.1pt">
            <v:imagedata r:id="rId9" o:title="Signature CBR"/>
          </v:shape>
        </w:pict>
      </w:r>
      <w:r w:rsidR="00E04C13" w:rsidRPr="00E04C13">
        <w:rPr>
          <w:rFonts w:ascii="Times New Roman" w:hAnsi="Times New Roman"/>
          <w:sz w:val="24"/>
          <w:szCs w:val="24"/>
        </w:rPr>
        <w:t xml:space="preserve"> </w:t>
      </w:r>
    </w:p>
    <w:p w:rsidR="00D26EFF" w:rsidRDefault="00D26EFF" w:rsidP="00E04C13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81" w:rsidRDefault="00F60881" w:rsidP="00E04C13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C13" w:rsidRPr="00C322FA" w:rsidRDefault="00C322FA" w:rsidP="00C322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2FA">
        <w:rPr>
          <w:rFonts w:ascii="Times New Roman" w:hAnsi="Times New Roman"/>
          <w:b/>
          <w:sz w:val="24"/>
          <w:szCs w:val="24"/>
        </w:rPr>
        <w:t>Coupon réponse à retourner avant le 05 février 2017</w:t>
      </w:r>
    </w:p>
    <w:p w:rsidR="00E04C13" w:rsidRPr="00C322FA" w:rsidRDefault="00E04C13" w:rsidP="00E04C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22FA">
        <w:rPr>
          <w:rFonts w:ascii="Times New Roman" w:hAnsi="Times New Roman"/>
          <w:sz w:val="24"/>
          <w:szCs w:val="24"/>
        </w:rPr>
        <w:t xml:space="preserve">Inscription à la journée de consultation des statuts le </w:t>
      </w:r>
      <w:r w:rsidRPr="00C322FA">
        <w:rPr>
          <w:rFonts w:ascii="Times New Roman" w:hAnsi="Times New Roman"/>
          <w:b/>
          <w:sz w:val="24"/>
          <w:szCs w:val="24"/>
        </w:rPr>
        <w:t>15 février 2017</w:t>
      </w:r>
      <w:r w:rsidRPr="00C322FA">
        <w:rPr>
          <w:rFonts w:ascii="Times New Roman" w:hAnsi="Times New Roman"/>
          <w:sz w:val="24"/>
          <w:szCs w:val="24"/>
        </w:rPr>
        <w:t xml:space="preserve"> </w:t>
      </w:r>
      <w:r w:rsidR="00C322FA" w:rsidRPr="00C322FA">
        <w:rPr>
          <w:rFonts w:ascii="Times New Roman" w:hAnsi="Times New Roman"/>
          <w:sz w:val="24"/>
          <w:szCs w:val="24"/>
        </w:rPr>
        <w:t>de 15h à 20h</w:t>
      </w:r>
      <w:r w:rsidR="00C322FA">
        <w:rPr>
          <w:rFonts w:ascii="Times New Roman" w:hAnsi="Times New Roman"/>
          <w:sz w:val="24"/>
          <w:szCs w:val="24"/>
        </w:rPr>
        <w:t xml:space="preserve"> </w:t>
      </w:r>
      <w:r w:rsidRPr="00C322FA">
        <w:rPr>
          <w:rFonts w:ascii="Times New Roman" w:hAnsi="Times New Roman"/>
          <w:sz w:val="24"/>
          <w:szCs w:val="24"/>
        </w:rPr>
        <w:t xml:space="preserve">à la délégation du Val-de-Marne </w:t>
      </w:r>
      <w:r w:rsidR="00C322FA">
        <w:rPr>
          <w:rFonts w:ascii="Times New Roman" w:hAnsi="Times New Roman"/>
          <w:sz w:val="24"/>
          <w:szCs w:val="24"/>
        </w:rPr>
        <w:t xml:space="preserve">au 34 rue de Brie 94000 Créteil </w:t>
      </w:r>
    </w:p>
    <w:p w:rsidR="005B3AF1" w:rsidRPr="00E04C13" w:rsidRDefault="005B3AF1" w:rsidP="005B3AF1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C322FA" w:rsidRPr="003D67B2" w:rsidRDefault="00C322FA" w:rsidP="005B3AF1">
      <w:pPr>
        <w:spacing w:after="0"/>
        <w:jc w:val="center"/>
        <w:rPr>
          <w:rFonts w:ascii="Times New Roman" w:hAnsi="Times New Roman"/>
          <w:b/>
        </w:rPr>
      </w:pPr>
    </w:p>
    <w:p w:rsidR="006A1155" w:rsidRDefault="00CA06DC" w:rsidP="005B3AF1">
      <w:pPr>
        <w:spacing w:after="0" w:line="240" w:lineRule="auto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>Nom et Pr</w:t>
      </w:r>
      <w:r>
        <w:rPr>
          <w:rFonts w:ascii="Times New Roman" w:hAnsi="Cambria Math"/>
          <w:sz w:val="24"/>
          <w:szCs w:val="24"/>
        </w:rPr>
        <w:t>é</w:t>
      </w:r>
      <w:r>
        <w:rPr>
          <w:rFonts w:ascii="Times New Roman" w:hAnsi="Cambria Math"/>
          <w:sz w:val="24"/>
          <w:szCs w:val="24"/>
        </w:rPr>
        <w:t>nom</w:t>
      </w:r>
      <w:r>
        <w:rPr>
          <w:rFonts w:ascii="Times New Roman" w:hAnsi="Cambria Math"/>
          <w:sz w:val="24"/>
          <w:szCs w:val="24"/>
        </w:rPr>
        <w:t>…………………………………………………………………………………………………</w:t>
      </w:r>
      <w:r w:rsidR="00E57396">
        <w:rPr>
          <w:rFonts w:ascii="Times New Roman" w:hAnsi="Cambria Math"/>
          <w:sz w:val="24"/>
          <w:szCs w:val="24"/>
        </w:rPr>
        <w:t>…</w:t>
      </w:r>
    </w:p>
    <w:p w:rsidR="005B3AF1" w:rsidRDefault="005B3AF1" w:rsidP="005B3AF1">
      <w:pPr>
        <w:spacing w:after="0" w:line="240" w:lineRule="auto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>Adresse Postale</w:t>
      </w:r>
      <w:r>
        <w:rPr>
          <w:rFonts w:ascii="Times New Roman" w:hAnsi="Cambria Math"/>
          <w:sz w:val="24"/>
          <w:szCs w:val="24"/>
        </w:rPr>
        <w:t>…………………………………………………………………………………………………</w:t>
      </w:r>
      <w:r w:rsidR="00E57396">
        <w:rPr>
          <w:rFonts w:ascii="Times New Roman" w:hAnsi="Cambria Math"/>
          <w:sz w:val="24"/>
          <w:szCs w:val="24"/>
        </w:rPr>
        <w:t>…</w:t>
      </w:r>
      <w:r w:rsidR="00E57396">
        <w:rPr>
          <w:rFonts w:ascii="Times New Roman" w:hAnsi="Cambria Math"/>
          <w:sz w:val="24"/>
          <w:szCs w:val="24"/>
        </w:rPr>
        <w:t>.</w:t>
      </w:r>
    </w:p>
    <w:p w:rsidR="005B3AF1" w:rsidRDefault="00C322FA" w:rsidP="005B3AF1">
      <w:pPr>
        <w:spacing w:after="0" w:line="240" w:lineRule="auto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>E-mail</w:t>
      </w:r>
      <w:r w:rsidR="005B3AF1">
        <w:rPr>
          <w:rFonts w:ascii="Times New Roman" w:hAnsi="Cambria Math"/>
          <w:sz w:val="24"/>
          <w:szCs w:val="24"/>
        </w:rPr>
        <w:t xml:space="preserve"> </w:t>
      </w:r>
      <w:r w:rsidR="005B3AF1">
        <w:rPr>
          <w:rFonts w:ascii="Times New Roman" w:hAnsi="Cambria Math"/>
          <w:sz w:val="24"/>
          <w:szCs w:val="24"/>
        </w:rPr>
        <w:t>…………………………………………………</w:t>
      </w:r>
      <w:r w:rsidR="005B3AF1">
        <w:rPr>
          <w:rFonts w:ascii="Times New Roman" w:hAnsi="Cambria Math"/>
          <w:sz w:val="24"/>
          <w:szCs w:val="24"/>
        </w:rPr>
        <w:t xml:space="preserve">..tel </w:t>
      </w:r>
      <w:r w:rsidR="005B3AF1">
        <w:rPr>
          <w:rFonts w:ascii="Times New Roman" w:hAnsi="Cambria Math"/>
          <w:sz w:val="24"/>
          <w:szCs w:val="24"/>
        </w:rPr>
        <w:t>……………………………………………………</w:t>
      </w:r>
      <w:r>
        <w:rPr>
          <w:rFonts w:ascii="Times New Roman" w:hAnsi="Cambria Math"/>
          <w:sz w:val="24"/>
          <w:szCs w:val="24"/>
        </w:rPr>
        <w:t>…</w:t>
      </w:r>
      <w:r>
        <w:rPr>
          <w:rFonts w:ascii="Times New Roman" w:hAnsi="Cambria Math"/>
          <w:sz w:val="24"/>
          <w:szCs w:val="24"/>
        </w:rPr>
        <w:t>..</w:t>
      </w:r>
    </w:p>
    <w:p w:rsidR="005B3AF1" w:rsidRPr="005B3AF1" w:rsidRDefault="005B3AF1" w:rsidP="005B3AF1">
      <w:pPr>
        <w:spacing w:after="0" w:line="240" w:lineRule="auto"/>
        <w:jc w:val="both"/>
        <w:rPr>
          <w:rFonts w:ascii="Times New Roman" w:hAnsi="Cambria Math"/>
          <w:sz w:val="16"/>
          <w:szCs w:val="16"/>
        </w:rPr>
      </w:pPr>
    </w:p>
    <w:p w:rsidR="00CA06DC" w:rsidRPr="00E04C13" w:rsidRDefault="00CA06DC" w:rsidP="005B3AF1">
      <w:pPr>
        <w:spacing w:after="0" w:line="240" w:lineRule="auto"/>
        <w:jc w:val="both"/>
        <w:rPr>
          <w:rFonts w:ascii="Times New Roman" w:hAnsi="Cambria Math"/>
          <w:sz w:val="16"/>
          <w:szCs w:val="16"/>
        </w:rPr>
      </w:pPr>
      <w:r>
        <w:rPr>
          <w:rFonts w:ascii="Times New Roman" w:hAnsi="Cambria Math"/>
          <w:sz w:val="24"/>
          <w:szCs w:val="24"/>
        </w:rPr>
        <w:t xml:space="preserve">Je souhaite participer </w:t>
      </w:r>
      <w:r>
        <w:rPr>
          <w:rFonts w:ascii="Times New Roman" w:hAnsi="Cambria Math"/>
          <w:sz w:val="24"/>
          <w:szCs w:val="24"/>
        </w:rPr>
        <w:t>à</w:t>
      </w:r>
      <w:r>
        <w:rPr>
          <w:rFonts w:ascii="Times New Roman" w:hAnsi="Cambria Math"/>
          <w:sz w:val="24"/>
          <w:szCs w:val="24"/>
        </w:rPr>
        <w:t xml:space="preserve"> la journ</w:t>
      </w:r>
      <w:r>
        <w:rPr>
          <w:rFonts w:ascii="Times New Roman" w:hAnsi="Cambria Math"/>
          <w:sz w:val="24"/>
          <w:szCs w:val="24"/>
        </w:rPr>
        <w:t>é</w:t>
      </w:r>
      <w:r>
        <w:rPr>
          <w:rFonts w:ascii="Times New Roman" w:hAnsi="Cambria Math"/>
          <w:sz w:val="24"/>
          <w:szCs w:val="24"/>
        </w:rPr>
        <w:t>e</w:t>
      </w:r>
      <w:r w:rsidR="005B3AF1">
        <w:rPr>
          <w:rFonts w:ascii="Times New Roman" w:hAnsi="Cambria Math"/>
          <w:sz w:val="24"/>
          <w:szCs w:val="24"/>
        </w:rPr>
        <w:tab/>
      </w:r>
      <w:r w:rsidR="003D67B2">
        <w:rPr>
          <w:rFonts w:ascii="Times New Roman" w:hAnsi="Cambria Math"/>
          <w:sz w:val="24"/>
          <w:szCs w:val="24"/>
        </w:rPr>
        <w:tab/>
      </w:r>
      <w:r w:rsidR="003D67B2">
        <w:rPr>
          <w:rFonts w:ascii="Times New Roman" w:hAnsi="Cambria Math"/>
          <w:sz w:val="24"/>
          <w:szCs w:val="24"/>
        </w:rPr>
        <w:tab/>
      </w:r>
      <w:r>
        <w:rPr>
          <w:rFonts w:ascii="Times New Roman" w:hAnsi="Cambria Math"/>
          <w:sz w:val="24"/>
          <w:szCs w:val="24"/>
        </w:rPr>
        <w:t xml:space="preserve"> oui </w:t>
      </w:r>
      <w:r w:rsidR="005B3AF1">
        <w:rPr>
          <w:rFonts w:ascii="Times New Roman" w:hAnsi="Cambria Math"/>
          <w:sz w:val="24"/>
          <w:szCs w:val="24"/>
        </w:rPr>
        <w:sym w:font="Wingdings" w:char="F0A8"/>
      </w:r>
      <w:r w:rsidR="005B3AF1">
        <w:rPr>
          <w:rFonts w:ascii="Times New Roman" w:hAnsi="Cambria Math"/>
          <w:sz w:val="24"/>
          <w:szCs w:val="24"/>
        </w:rPr>
        <w:tab/>
      </w:r>
      <w:r w:rsidR="005B3AF1">
        <w:rPr>
          <w:rFonts w:ascii="Times New Roman" w:hAnsi="Cambria Math"/>
          <w:sz w:val="24"/>
          <w:szCs w:val="24"/>
        </w:rPr>
        <w:tab/>
      </w:r>
      <w:r>
        <w:rPr>
          <w:rFonts w:ascii="Times New Roman" w:hAnsi="Cambria Math"/>
          <w:sz w:val="24"/>
          <w:szCs w:val="24"/>
        </w:rPr>
        <w:t xml:space="preserve"> non</w:t>
      </w:r>
      <w:r w:rsidR="005B3AF1">
        <w:rPr>
          <w:rFonts w:ascii="Times New Roman" w:hAnsi="Cambria Math"/>
          <w:sz w:val="24"/>
          <w:szCs w:val="24"/>
        </w:rPr>
        <w:tab/>
      </w:r>
      <w:r w:rsidR="005B3AF1">
        <w:rPr>
          <w:rFonts w:ascii="Times New Roman" w:hAnsi="Cambria Math"/>
          <w:sz w:val="24"/>
          <w:szCs w:val="24"/>
        </w:rPr>
        <w:sym w:font="Wingdings" w:char="F0A8"/>
      </w:r>
    </w:p>
    <w:p w:rsidR="005B3AF1" w:rsidRPr="005B3AF1" w:rsidRDefault="005B3AF1" w:rsidP="005B3AF1">
      <w:pPr>
        <w:spacing w:after="0" w:line="240" w:lineRule="auto"/>
        <w:jc w:val="both"/>
        <w:rPr>
          <w:rFonts w:ascii="Times New Roman" w:hAnsi="Cambria Math"/>
          <w:sz w:val="16"/>
          <w:szCs w:val="16"/>
        </w:rPr>
      </w:pPr>
    </w:p>
    <w:p w:rsidR="005B3AF1" w:rsidRPr="00E04C13" w:rsidRDefault="005B3AF1" w:rsidP="005B3AF1">
      <w:pPr>
        <w:spacing w:after="0" w:line="240" w:lineRule="auto"/>
        <w:jc w:val="both"/>
        <w:rPr>
          <w:rFonts w:ascii="Times New Roman" w:hAnsi="Cambria Math"/>
          <w:sz w:val="8"/>
          <w:szCs w:val="8"/>
        </w:rPr>
      </w:pPr>
      <w:r>
        <w:rPr>
          <w:rFonts w:ascii="Times New Roman" w:hAnsi="Cambria Math"/>
          <w:sz w:val="24"/>
          <w:szCs w:val="24"/>
        </w:rPr>
        <w:t xml:space="preserve">Je </w:t>
      </w:r>
      <w:r w:rsidR="00C77700">
        <w:rPr>
          <w:rFonts w:ascii="Times New Roman" w:hAnsi="Cambria Math"/>
          <w:sz w:val="24"/>
          <w:szCs w:val="24"/>
        </w:rPr>
        <w:t>r</w:t>
      </w:r>
      <w:r w:rsidR="00C77700">
        <w:rPr>
          <w:rFonts w:ascii="Times New Roman" w:hAnsi="Cambria Math"/>
          <w:sz w:val="24"/>
          <w:szCs w:val="24"/>
        </w:rPr>
        <w:t>é</w:t>
      </w:r>
      <w:r w:rsidR="00C77700">
        <w:rPr>
          <w:rFonts w:ascii="Times New Roman" w:hAnsi="Cambria Math"/>
          <w:sz w:val="24"/>
          <w:szCs w:val="24"/>
        </w:rPr>
        <w:t>serve mon transport</w:t>
      </w:r>
      <w:r>
        <w:rPr>
          <w:rFonts w:ascii="Times New Roman" w:hAnsi="Cambria Math"/>
          <w:sz w:val="24"/>
          <w:szCs w:val="24"/>
        </w:rPr>
        <w:t xml:space="preserve"> </w:t>
      </w:r>
      <w:proofErr w:type="spellStart"/>
      <w:r>
        <w:rPr>
          <w:rFonts w:ascii="Times New Roman" w:hAnsi="Cambria Math"/>
          <w:sz w:val="24"/>
          <w:szCs w:val="24"/>
        </w:rPr>
        <w:t>filival</w:t>
      </w:r>
      <w:proofErr w:type="spellEnd"/>
      <w:r>
        <w:rPr>
          <w:rFonts w:ascii="Times New Roman" w:hAnsi="Cambria Math"/>
          <w:sz w:val="24"/>
          <w:szCs w:val="24"/>
        </w:rPr>
        <w:tab/>
      </w:r>
      <w:r>
        <w:rPr>
          <w:rFonts w:ascii="Times New Roman" w:hAnsi="Cambria Math"/>
          <w:sz w:val="24"/>
          <w:szCs w:val="24"/>
        </w:rPr>
        <w:tab/>
      </w:r>
      <w:r>
        <w:rPr>
          <w:rFonts w:ascii="Times New Roman" w:hAnsi="Cambria Math"/>
          <w:sz w:val="24"/>
          <w:szCs w:val="24"/>
        </w:rPr>
        <w:tab/>
        <w:t>oui</w:t>
      </w:r>
      <w:r>
        <w:rPr>
          <w:rFonts w:ascii="Times New Roman" w:hAnsi="Cambria Math"/>
          <w:sz w:val="24"/>
          <w:szCs w:val="24"/>
        </w:rPr>
        <w:tab/>
      </w:r>
      <w:r>
        <w:rPr>
          <w:rFonts w:ascii="Times New Roman" w:hAnsi="Cambria Math"/>
          <w:sz w:val="24"/>
          <w:szCs w:val="24"/>
        </w:rPr>
        <w:sym w:font="Wingdings" w:char="F0A8"/>
      </w:r>
      <w:r>
        <w:rPr>
          <w:rFonts w:ascii="Times New Roman" w:hAnsi="Cambria Math"/>
          <w:sz w:val="24"/>
          <w:szCs w:val="24"/>
        </w:rPr>
        <w:tab/>
        <w:t>non</w:t>
      </w:r>
      <w:r>
        <w:rPr>
          <w:rFonts w:ascii="Times New Roman" w:hAnsi="Cambria Math"/>
          <w:sz w:val="24"/>
          <w:szCs w:val="24"/>
        </w:rPr>
        <w:tab/>
      </w:r>
      <w:r>
        <w:rPr>
          <w:rFonts w:ascii="Times New Roman" w:hAnsi="Cambria Math"/>
          <w:sz w:val="24"/>
          <w:szCs w:val="24"/>
        </w:rPr>
        <w:sym w:font="Wingdings" w:char="F0A8"/>
      </w:r>
    </w:p>
    <w:p w:rsidR="005B3AF1" w:rsidRPr="005B3AF1" w:rsidRDefault="005B3AF1" w:rsidP="005B3AF1">
      <w:pPr>
        <w:spacing w:after="0" w:line="240" w:lineRule="auto"/>
        <w:jc w:val="both"/>
        <w:rPr>
          <w:rFonts w:ascii="Times New Roman" w:hAnsi="Cambria Math"/>
          <w:sz w:val="16"/>
          <w:szCs w:val="16"/>
        </w:rPr>
      </w:pPr>
    </w:p>
    <w:p w:rsidR="005B3AF1" w:rsidRDefault="00CA06DC" w:rsidP="005B3AF1">
      <w:pPr>
        <w:spacing w:after="0" w:line="240" w:lineRule="auto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>Je ne souhaite pas participer</w:t>
      </w:r>
      <w:r w:rsidR="005B3AF1">
        <w:rPr>
          <w:rFonts w:ascii="Times New Roman" w:hAnsi="Cambria Math"/>
          <w:sz w:val="24"/>
          <w:szCs w:val="24"/>
        </w:rPr>
        <w:t xml:space="preserve"> </w:t>
      </w:r>
      <w:r w:rsidR="005B3AF1">
        <w:rPr>
          <w:rFonts w:ascii="Times New Roman" w:hAnsi="Cambria Math"/>
          <w:sz w:val="24"/>
          <w:szCs w:val="24"/>
        </w:rPr>
        <w:t>à</w:t>
      </w:r>
      <w:r w:rsidR="005B3AF1">
        <w:rPr>
          <w:rFonts w:ascii="Times New Roman" w:hAnsi="Cambria Math"/>
          <w:sz w:val="24"/>
          <w:szCs w:val="24"/>
        </w:rPr>
        <w:t xml:space="preserve"> la journ</w:t>
      </w:r>
      <w:r w:rsidR="005B3AF1">
        <w:rPr>
          <w:rFonts w:ascii="Times New Roman" w:hAnsi="Cambria Math"/>
          <w:sz w:val="24"/>
          <w:szCs w:val="24"/>
        </w:rPr>
        <w:t>é</w:t>
      </w:r>
      <w:r w:rsidR="005B3AF1">
        <w:rPr>
          <w:rFonts w:ascii="Times New Roman" w:hAnsi="Cambria Math"/>
          <w:sz w:val="24"/>
          <w:szCs w:val="24"/>
        </w:rPr>
        <w:t xml:space="preserve">e </w:t>
      </w:r>
      <w:r w:rsidR="005B3AF1" w:rsidRPr="00E57396">
        <w:rPr>
          <w:rFonts w:ascii="Times New Roman" w:hAnsi="Cambria Math"/>
          <w:b/>
          <w:sz w:val="24"/>
          <w:szCs w:val="24"/>
        </w:rPr>
        <w:t xml:space="preserve">du 15 </w:t>
      </w:r>
      <w:r w:rsidR="00C77700" w:rsidRPr="00E57396">
        <w:rPr>
          <w:rFonts w:ascii="Times New Roman" w:hAnsi="Cambria Math"/>
          <w:b/>
          <w:sz w:val="24"/>
          <w:szCs w:val="24"/>
        </w:rPr>
        <w:t>f</w:t>
      </w:r>
      <w:r w:rsidR="00C77700" w:rsidRPr="00E57396">
        <w:rPr>
          <w:rFonts w:ascii="Times New Roman" w:hAnsi="Cambria Math"/>
          <w:b/>
          <w:sz w:val="24"/>
          <w:szCs w:val="24"/>
        </w:rPr>
        <w:t>é</w:t>
      </w:r>
      <w:r w:rsidR="00C77700" w:rsidRPr="00E57396">
        <w:rPr>
          <w:rFonts w:ascii="Times New Roman" w:hAnsi="Cambria Math"/>
          <w:b/>
          <w:sz w:val="24"/>
          <w:szCs w:val="24"/>
        </w:rPr>
        <w:t>vrier</w:t>
      </w:r>
      <w:r w:rsidR="005B3AF1" w:rsidRPr="00E57396">
        <w:rPr>
          <w:rFonts w:ascii="Times New Roman" w:hAnsi="Cambria Math"/>
          <w:b/>
          <w:sz w:val="24"/>
          <w:szCs w:val="24"/>
        </w:rPr>
        <w:t xml:space="preserve"> 2017</w:t>
      </w:r>
      <w:r w:rsidR="005B3AF1">
        <w:rPr>
          <w:rFonts w:ascii="Times New Roman" w:hAnsi="Cambria Math"/>
          <w:sz w:val="24"/>
          <w:szCs w:val="24"/>
        </w:rPr>
        <w:t xml:space="preserve"> mais je vous envoie mes</w:t>
      </w:r>
    </w:p>
    <w:p w:rsidR="00CA06DC" w:rsidRDefault="005B3AF1" w:rsidP="003D67B2">
      <w:pPr>
        <w:spacing w:after="0" w:line="240" w:lineRule="auto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>Propositions</w:t>
      </w:r>
      <w:r w:rsidR="003D67B2">
        <w:rPr>
          <w:rFonts w:ascii="Times New Roman" w:hAnsi="Cambria Math"/>
          <w:sz w:val="24"/>
          <w:szCs w:val="24"/>
        </w:rPr>
        <w:t xml:space="preserve"> suivantes </w:t>
      </w:r>
      <w:r w:rsidR="003D67B2">
        <w:rPr>
          <w:rFonts w:ascii="Times New Roman" w:hAnsi="Cambria Math"/>
          <w:sz w:val="24"/>
          <w:szCs w:val="24"/>
        </w:rPr>
        <w:t>à</w:t>
      </w:r>
      <w:r w:rsidR="003D67B2">
        <w:rPr>
          <w:rFonts w:ascii="Times New Roman" w:hAnsi="Cambria Math"/>
          <w:sz w:val="24"/>
          <w:szCs w:val="24"/>
        </w:rPr>
        <w:t xml:space="preserve"> communiquer</w:t>
      </w:r>
      <w:r>
        <w:rPr>
          <w:rFonts w:ascii="Times New Roman" w:hAnsi="Cambria Math"/>
          <w:sz w:val="24"/>
          <w:szCs w:val="24"/>
        </w:rPr>
        <w:t> </w:t>
      </w:r>
      <w:r>
        <w:rPr>
          <w:rFonts w:ascii="Times New Roman" w:hAnsi="Cambria Math"/>
          <w:sz w:val="24"/>
          <w:szCs w:val="24"/>
        </w:rPr>
        <w:t xml:space="preserve">: </w:t>
      </w:r>
      <w:r>
        <w:rPr>
          <w:rFonts w:ascii="Times New Roman" w:hAnsi="Cambria Math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Cambria Math"/>
          <w:sz w:val="24"/>
          <w:szCs w:val="24"/>
        </w:rPr>
        <w:t xml:space="preserve">.. </w:t>
      </w:r>
      <w:r>
        <w:rPr>
          <w:rFonts w:ascii="Times New Roman" w:hAnsi="Cambria Math"/>
          <w:sz w:val="24"/>
          <w:szCs w:val="24"/>
        </w:rPr>
        <w:t>…………</w:t>
      </w:r>
      <w:r w:rsidR="003D67B2">
        <w:rPr>
          <w:rFonts w:ascii="Times New Roman" w:hAnsi="Cambria Math"/>
          <w:sz w:val="24"/>
          <w:szCs w:val="24"/>
        </w:rPr>
        <w:t>……………………</w:t>
      </w:r>
      <w:r w:rsidR="00E57396">
        <w:rPr>
          <w:rFonts w:ascii="Times New Roman" w:hAnsi="Cambria Math"/>
          <w:sz w:val="24"/>
          <w:szCs w:val="24"/>
        </w:rPr>
        <w:t>……</w:t>
      </w:r>
    </w:p>
    <w:p w:rsidR="003D67B2" w:rsidRDefault="003D67B2" w:rsidP="005B3AF1">
      <w:pPr>
        <w:spacing w:after="0" w:line="240" w:lineRule="auto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>………………………………………………………………………………………………………………………</w:t>
      </w:r>
      <w:r w:rsidR="00E57396">
        <w:rPr>
          <w:rFonts w:ascii="Times New Roman" w:hAnsi="Cambria Math"/>
          <w:sz w:val="24"/>
          <w:szCs w:val="24"/>
        </w:rPr>
        <w:t>…</w:t>
      </w:r>
      <w:r w:rsidR="00E57396">
        <w:rPr>
          <w:rFonts w:ascii="Times New Roman" w:hAnsi="Cambria Math"/>
          <w:sz w:val="24"/>
          <w:szCs w:val="24"/>
        </w:rPr>
        <w:t>..</w:t>
      </w:r>
    </w:p>
    <w:p w:rsidR="003D67B2" w:rsidRDefault="003D67B2" w:rsidP="005B3AF1">
      <w:pPr>
        <w:spacing w:after="0" w:line="240" w:lineRule="auto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>…………………………………………………………………………………………………………………………</w:t>
      </w:r>
      <w:r w:rsidR="00E57396">
        <w:rPr>
          <w:rFonts w:ascii="Times New Roman" w:hAnsi="Cambria Math"/>
          <w:sz w:val="24"/>
          <w:szCs w:val="24"/>
        </w:rPr>
        <w:t>…</w:t>
      </w:r>
    </w:p>
    <w:p w:rsidR="00F60881" w:rsidRPr="000D4AC0" w:rsidRDefault="00E25CF9" w:rsidP="000D4AC0">
      <w:pPr>
        <w:spacing w:after="0" w:line="240" w:lineRule="auto"/>
        <w:jc w:val="both"/>
        <w:rPr>
          <w:rFonts w:ascii="Times New Roman" w:hAnsi="Cambria Math"/>
          <w:sz w:val="24"/>
          <w:szCs w:val="24"/>
        </w:rPr>
      </w:pPr>
      <w:r>
        <w:rPr>
          <w:rFonts w:ascii="Times New Roman" w:hAnsi="Cambria Math"/>
          <w:sz w:val="24"/>
          <w:szCs w:val="24"/>
        </w:rPr>
        <w:t>……………………………………………………………………………………………………………………………</w:t>
      </w:r>
    </w:p>
    <w:sectPr w:rsidR="00F60881" w:rsidRPr="000D4AC0" w:rsidSect="006C1E18">
      <w:headerReference w:type="default" r:id="rId10"/>
      <w:footerReference w:type="default" r:id="rId11"/>
      <w:pgSz w:w="11907" w:h="16840" w:code="9"/>
      <w:pgMar w:top="2127" w:right="1134" w:bottom="170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56" w:rsidRDefault="00A93456">
      <w:r>
        <w:separator/>
      </w:r>
    </w:p>
  </w:endnote>
  <w:endnote w:type="continuationSeparator" w:id="0">
    <w:p w:rsidR="00A93456" w:rsidRDefault="00A9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87" w:rsidRPr="00504F77" w:rsidRDefault="00FE7C93" w:rsidP="00504F7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.4pt;margin-top:-21.45pt;width:363.75pt;height:51.65pt;z-index:1" filled="f" stroked="f">
          <v:textbox style="mso-next-textbox:#_x0000_s2055">
            <w:txbxContent>
              <w:p w:rsidR="00BF3C42" w:rsidRPr="00BF3C42" w:rsidRDefault="00BF3C42" w:rsidP="00436CCA">
                <w:pPr>
                  <w:spacing w:after="60"/>
                  <w:rPr>
                    <w:rFonts w:ascii="Arial Narrow" w:hAnsi="Arial Narrow"/>
                    <w:color w:val="0060B0"/>
                    <w:spacing w:val="10"/>
                  </w:rPr>
                </w:pPr>
                <w:r w:rsidRPr="00BF3C42">
                  <w:rPr>
                    <w:rFonts w:ascii="Arial Narrow" w:hAnsi="Arial Narrow"/>
                    <w:color w:val="0060B0"/>
                    <w:spacing w:val="10"/>
                  </w:rPr>
                  <w:t>Délégation départementale du Val-de-Marne</w:t>
                </w:r>
              </w:p>
              <w:p w:rsidR="00172B87" w:rsidRPr="00FD741D" w:rsidRDefault="007D7CED" w:rsidP="00436CCA">
                <w:pPr>
                  <w:spacing w:after="60"/>
                  <w:rPr>
                    <w:rFonts w:ascii="Arial Narrow" w:hAnsi="Arial Narrow"/>
                    <w:color w:val="0060B0"/>
                    <w:spacing w:val="10"/>
                  </w:rPr>
                </w:pPr>
                <w:r>
                  <w:rPr>
                    <w:rFonts w:ascii="Arial Narrow" w:hAnsi="Arial Narrow"/>
                    <w:color w:val="0060B0"/>
                    <w:spacing w:val="10"/>
                  </w:rPr>
                  <w:t>34, rue de Brie</w:t>
                </w:r>
                <w:r w:rsidR="00172B87" w:rsidRPr="00FD741D">
                  <w:rPr>
                    <w:rFonts w:ascii="Arial Narrow" w:hAnsi="Arial Narrow"/>
                    <w:color w:val="0060B0"/>
                    <w:spacing w:val="10"/>
                  </w:rPr>
                  <w:t xml:space="preserve"> </w:t>
                </w:r>
                <w:r>
                  <w:rPr>
                    <w:rFonts w:ascii="Arial Narrow" w:hAnsi="Arial Narrow"/>
                    <w:color w:val="0060B0"/>
                    <w:spacing w:val="10"/>
                  </w:rPr>
                  <w:t>94</w:t>
                </w:r>
                <w:r w:rsidR="00B314F7">
                  <w:rPr>
                    <w:rFonts w:ascii="Arial Narrow" w:hAnsi="Arial Narrow"/>
                    <w:color w:val="0060B0"/>
                    <w:spacing w:val="10"/>
                  </w:rPr>
                  <w:t>0</w:t>
                </w:r>
                <w:r w:rsidR="00172B87" w:rsidRPr="00FD741D">
                  <w:rPr>
                    <w:rFonts w:ascii="Arial Narrow" w:hAnsi="Arial Narrow"/>
                    <w:color w:val="0060B0"/>
                    <w:spacing w:val="10"/>
                  </w:rPr>
                  <w:t xml:space="preserve">00 </w:t>
                </w:r>
                <w:r>
                  <w:rPr>
                    <w:rFonts w:ascii="Arial Narrow" w:hAnsi="Arial Narrow"/>
                    <w:color w:val="0060B0"/>
                    <w:spacing w:val="10"/>
                  </w:rPr>
                  <w:t>Créteil</w:t>
                </w:r>
              </w:p>
              <w:p w:rsidR="00172B87" w:rsidRPr="007E5168" w:rsidRDefault="00172B87" w:rsidP="00A20804">
                <w:pPr>
                  <w:spacing w:line="200" w:lineRule="exact"/>
                  <w:rPr>
                    <w:rFonts w:ascii="Arial Narrow" w:hAnsi="Arial Narrow"/>
                    <w:color w:val="0060B0"/>
                    <w:spacing w:val="30"/>
                  </w:rPr>
                </w:pPr>
                <w:r w:rsidRPr="00FD741D">
                  <w:rPr>
                    <w:rFonts w:ascii="Arial Narrow" w:hAnsi="Arial Narrow"/>
                    <w:color w:val="0060B0"/>
                    <w:spacing w:val="10"/>
                  </w:rPr>
                  <w:t>T</w:t>
                </w:r>
                <w:r>
                  <w:rPr>
                    <w:rFonts w:ascii="Arial Narrow" w:hAnsi="Arial Narrow"/>
                    <w:color w:val="0060B0"/>
                    <w:spacing w:val="10"/>
                  </w:rPr>
                  <w:t xml:space="preserve">él. </w:t>
                </w:r>
                <w:r w:rsidR="007D7CED">
                  <w:rPr>
                    <w:rFonts w:ascii="Arial Narrow" w:hAnsi="Arial Narrow"/>
                    <w:color w:val="0060B0"/>
                    <w:spacing w:val="10"/>
                  </w:rPr>
                  <w:t>01 42 07 17 25</w:t>
                </w:r>
                <w:r>
                  <w:rPr>
                    <w:rFonts w:ascii="Arial Narrow" w:hAnsi="Arial Narrow"/>
                    <w:color w:val="0060B0"/>
                    <w:spacing w:val="10"/>
                  </w:rPr>
                  <w:t xml:space="preserve"> - Fax </w:t>
                </w:r>
                <w:r w:rsidR="007D7CED">
                  <w:rPr>
                    <w:rFonts w:ascii="Arial Narrow" w:hAnsi="Arial Narrow"/>
                    <w:color w:val="0060B0"/>
                    <w:spacing w:val="10"/>
                  </w:rPr>
                  <w:t>01 48 98 42 65</w:t>
                </w:r>
                <w:r>
                  <w:rPr>
                    <w:rFonts w:ascii="Arial Narrow" w:hAnsi="Arial Narrow"/>
                    <w:color w:val="0060B0"/>
                    <w:spacing w:val="10"/>
                  </w:rPr>
                  <w:t xml:space="preserve"> </w:t>
                </w:r>
                <w:r w:rsidR="00BF3C42" w:rsidRPr="00802FA5">
                  <w:rPr>
                    <w:rFonts w:ascii="Arial Narrow" w:hAnsi="Arial Narrow"/>
                    <w:color w:val="0060B0"/>
                    <w:spacing w:val="10"/>
                    <w:sz w:val="24"/>
                    <w:szCs w:val="24"/>
                  </w:rPr>
                  <w:t xml:space="preserve">- </w:t>
                </w:r>
                <w:r w:rsidR="007D7CED" w:rsidRPr="00802FA5">
                  <w:rPr>
                    <w:rFonts w:cs="Arial"/>
                    <w:color w:val="0060B0"/>
                    <w:sz w:val="24"/>
                    <w:szCs w:val="24"/>
                  </w:rPr>
                  <w:t>dd.94</w:t>
                </w:r>
                <w:r w:rsidRPr="00802FA5">
                  <w:rPr>
                    <w:rFonts w:cs="Arial"/>
                    <w:color w:val="0060B0"/>
                    <w:sz w:val="24"/>
                    <w:szCs w:val="24"/>
                  </w:rPr>
                  <w:t>@apf.asso.fr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6.05pt;margin-top:773.15pt;width:581.4pt;height:48.2pt;z-index:-2;mso-position-horizontal-relative:page;mso-position-vertical-relative:page">
          <v:imagedata r:id="rId1" o:title="BLL_bas_sansad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56" w:rsidRDefault="00A93456">
      <w:r>
        <w:separator/>
      </w:r>
    </w:p>
  </w:footnote>
  <w:footnote w:type="continuationSeparator" w:id="0">
    <w:p w:rsidR="00A93456" w:rsidRDefault="00A93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87" w:rsidRPr="000D7B40" w:rsidRDefault="00FE7C93" w:rsidP="000D7B4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0.3pt;margin-top:31.25pt;width:573.85pt;height:28.1pt;z-index:2" filled="f" stroked="f">
          <v:textbox style="mso-next-textbox:#_x0000_s2056" inset="0,0,0,0">
            <w:txbxContent>
              <w:p w:rsidR="00172B87" w:rsidRPr="009C08A5" w:rsidRDefault="009C08A5">
                <w:pPr>
                  <w:rPr>
                    <w:rFonts w:ascii="Arial Black" w:hAnsi="Arial Black"/>
                    <w:color w:val="0060B0"/>
                    <w:sz w:val="32"/>
                    <w:szCs w:val="32"/>
                  </w:rPr>
                </w:pPr>
                <w:r w:rsidRPr="009C08A5">
                  <w:rPr>
                    <w:rFonts w:ascii="Arial Black" w:hAnsi="Arial Black"/>
                    <w:color w:val="0060B0"/>
                    <w:sz w:val="32"/>
                    <w:szCs w:val="32"/>
                  </w:rPr>
                  <w:t xml:space="preserve">Délégation Départementale du </w:t>
                </w:r>
                <w:r w:rsidR="00864881" w:rsidRPr="009C08A5">
                  <w:rPr>
                    <w:rFonts w:ascii="Arial Black" w:hAnsi="Arial Black"/>
                    <w:color w:val="0060B0"/>
                    <w:sz w:val="32"/>
                    <w:szCs w:val="32"/>
                  </w:rPr>
                  <w:t>Val-de-Marne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.25pt;margin-top:2.25pt;width:578.25pt;height:119.35pt;z-index:-1;mso-position-horizontal-relative:page;mso-position-vertical-relative:page">
          <v:imagedata r:id="rId1" o:title="TdL-BLL_hau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367"/>
    <w:multiLevelType w:val="hybridMultilevel"/>
    <w:tmpl w:val="1DAA8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7FD7"/>
    <w:multiLevelType w:val="hybridMultilevel"/>
    <w:tmpl w:val="DDCEEB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75D0"/>
    <w:multiLevelType w:val="hybridMultilevel"/>
    <w:tmpl w:val="6D0E27F6"/>
    <w:lvl w:ilvl="0" w:tplc="945C1A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7E42"/>
    <w:multiLevelType w:val="multilevel"/>
    <w:tmpl w:val="EA7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7157"/>
    <w:multiLevelType w:val="multilevel"/>
    <w:tmpl w:val="E96C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F4E54"/>
    <w:multiLevelType w:val="hybridMultilevel"/>
    <w:tmpl w:val="8132C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E6F8C"/>
    <w:multiLevelType w:val="multilevel"/>
    <w:tmpl w:val="316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C30"/>
    <w:rsid w:val="00033CEA"/>
    <w:rsid w:val="00036453"/>
    <w:rsid w:val="00040E18"/>
    <w:rsid w:val="0004722B"/>
    <w:rsid w:val="00057A04"/>
    <w:rsid w:val="00084F68"/>
    <w:rsid w:val="00093399"/>
    <w:rsid w:val="00094082"/>
    <w:rsid w:val="000B0A6F"/>
    <w:rsid w:val="000B19D1"/>
    <w:rsid w:val="000B1D3B"/>
    <w:rsid w:val="000B5975"/>
    <w:rsid w:val="000C2371"/>
    <w:rsid w:val="000C4FB5"/>
    <w:rsid w:val="000D170A"/>
    <w:rsid w:val="000D2838"/>
    <w:rsid w:val="000D4AC0"/>
    <w:rsid w:val="000D7B40"/>
    <w:rsid w:val="000E5A2F"/>
    <w:rsid w:val="000F203D"/>
    <w:rsid w:val="000F52BB"/>
    <w:rsid w:val="0011423A"/>
    <w:rsid w:val="0012257F"/>
    <w:rsid w:val="001242B1"/>
    <w:rsid w:val="00155D21"/>
    <w:rsid w:val="00172B87"/>
    <w:rsid w:val="00181B4A"/>
    <w:rsid w:val="00187D67"/>
    <w:rsid w:val="00194980"/>
    <w:rsid w:val="00197270"/>
    <w:rsid w:val="001A5FA1"/>
    <w:rsid w:val="001A6514"/>
    <w:rsid w:val="001B157F"/>
    <w:rsid w:val="001C1882"/>
    <w:rsid w:val="001C2C77"/>
    <w:rsid w:val="001E111A"/>
    <w:rsid w:val="001E7851"/>
    <w:rsid w:val="001F14D8"/>
    <w:rsid w:val="001F5770"/>
    <w:rsid w:val="001F6A4D"/>
    <w:rsid w:val="0020507B"/>
    <w:rsid w:val="00212362"/>
    <w:rsid w:val="00212408"/>
    <w:rsid w:val="00214312"/>
    <w:rsid w:val="00216844"/>
    <w:rsid w:val="00222052"/>
    <w:rsid w:val="00241C65"/>
    <w:rsid w:val="00262C50"/>
    <w:rsid w:val="00265191"/>
    <w:rsid w:val="002B2244"/>
    <w:rsid w:val="002C2D1C"/>
    <w:rsid w:val="002C4CE6"/>
    <w:rsid w:val="002D2BCE"/>
    <w:rsid w:val="002D5408"/>
    <w:rsid w:val="002E6EA5"/>
    <w:rsid w:val="003047F9"/>
    <w:rsid w:val="00320BD9"/>
    <w:rsid w:val="00325CD1"/>
    <w:rsid w:val="0035185C"/>
    <w:rsid w:val="00360E19"/>
    <w:rsid w:val="00366DB0"/>
    <w:rsid w:val="003711DB"/>
    <w:rsid w:val="00392A0D"/>
    <w:rsid w:val="00394FA3"/>
    <w:rsid w:val="003C1EFB"/>
    <w:rsid w:val="003C3D08"/>
    <w:rsid w:val="003C4EBB"/>
    <w:rsid w:val="003D67B2"/>
    <w:rsid w:val="003D6F6B"/>
    <w:rsid w:val="004010D9"/>
    <w:rsid w:val="00422DCE"/>
    <w:rsid w:val="00431B4D"/>
    <w:rsid w:val="00436CCA"/>
    <w:rsid w:val="0044456C"/>
    <w:rsid w:val="00444708"/>
    <w:rsid w:val="004510B5"/>
    <w:rsid w:val="004545A7"/>
    <w:rsid w:val="004744E3"/>
    <w:rsid w:val="00475793"/>
    <w:rsid w:val="00490037"/>
    <w:rsid w:val="00493470"/>
    <w:rsid w:val="004A5498"/>
    <w:rsid w:val="004B4C4B"/>
    <w:rsid w:val="004B7ED7"/>
    <w:rsid w:val="004C64EC"/>
    <w:rsid w:val="004D19EA"/>
    <w:rsid w:val="004D2E13"/>
    <w:rsid w:val="004D3080"/>
    <w:rsid w:val="004E1334"/>
    <w:rsid w:val="004E7D2B"/>
    <w:rsid w:val="00504F77"/>
    <w:rsid w:val="00513E10"/>
    <w:rsid w:val="00525690"/>
    <w:rsid w:val="00543968"/>
    <w:rsid w:val="005527C9"/>
    <w:rsid w:val="005533D8"/>
    <w:rsid w:val="00554823"/>
    <w:rsid w:val="00576555"/>
    <w:rsid w:val="005A33B7"/>
    <w:rsid w:val="005A55DD"/>
    <w:rsid w:val="005B39AE"/>
    <w:rsid w:val="005B3AF1"/>
    <w:rsid w:val="005B64A4"/>
    <w:rsid w:val="005D5A4E"/>
    <w:rsid w:val="005D5B54"/>
    <w:rsid w:val="005D5F90"/>
    <w:rsid w:val="006142C5"/>
    <w:rsid w:val="00633896"/>
    <w:rsid w:val="0065281E"/>
    <w:rsid w:val="0065641F"/>
    <w:rsid w:val="00663516"/>
    <w:rsid w:val="00674457"/>
    <w:rsid w:val="006904A3"/>
    <w:rsid w:val="00693A22"/>
    <w:rsid w:val="0069510B"/>
    <w:rsid w:val="006A1155"/>
    <w:rsid w:val="006A2554"/>
    <w:rsid w:val="006B17D6"/>
    <w:rsid w:val="006C1E18"/>
    <w:rsid w:val="006C43A0"/>
    <w:rsid w:val="006D2DF7"/>
    <w:rsid w:val="006D3E5C"/>
    <w:rsid w:val="006D57EB"/>
    <w:rsid w:val="007122FE"/>
    <w:rsid w:val="00721AB6"/>
    <w:rsid w:val="00745816"/>
    <w:rsid w:val="00747582"/>
    <w:rsid w:val="00751C77"/>
    <w:rsid w:val="007531BC"/>
    <w:rsid w:val="00753B84"/>
    <w:rsid w:val="00765E8F"/>
    <w:rsid w:val="0078695A"/>
    <w:rsid w:val="007C3315"/>
    <w:rsid w:val="007D1805"/>
    <w:rsid w:val="007D7CED"/>
    <w:rsid w:val="007E5168"/>
    <w:rsid w:val="007F532E"/>
    <w:rsid w:val="00802FA5"/>
    <w:rsid w:val="00810F75"/>
    <w:rsid w:val="0081612A"/>
    <w:rsid w:val="00830B21"/>
    <w:rsid w:val="00835376"/>
    <w:rsid w:val="008569B2"/>
    <w:rsid w:val="00864881"/>
    <w:rsid w:val="0087415A"/>
    <w:rsid w:val="008957C6"/>
    <w:rsid w:val="008B6AD0"/>
    <w:rsid w:val="008C2CE0"/>
    <w:rsid w:val="008C336C"/>
    <w:rsid w:val="008D1741"/>
    <w:rsid w:val="008D2122"/>
    <w:rsid w:val="00923FB0"/>
    <w:rsid w:val="00931013"/>
    <w:rsid w:val="009405E0"/>
    <w:rsid w:val="0096316D"/>
    <w:rsid w:val="00967B17"/>
    <w:rsid w:val="00967CEF"/>
    <w:rsid w:val="00973233"/>
    <w:rsid w:val="0097606F"/>
    <w:rsid w:val="00986692"/>
    <w:rsid w:val="009A21E3"/>
    <w:rsid w:val="009B16B2"/>
    <w:rsid w:val="009B1E0D"/>
    <w:rsid w:val="009B2AD2"/>
    <w:rsid w:val="009B7C13"/>
    <w:rsid w:val="009C08A5"/>
    <w:rsid w:val="009E1CAD"/>
    <w:rsid w:val="009F6571"/>
    <w:rsid w:val="00A10A24"/>
    <w:rsid w:val="00A20804"/>
    <w:rsid w:val="00A405E6"/>
    <w:rsid w:val="00A413CA"/>
    <w:rsid w:val="00A5482A"/>
    <w:rsid w:val="00A93456"/>
    <w:rsid w:val="00A9619A"/>
    <w:rsid w:val="00A96B64"/>
    <w:rsid w:val="00AA5D10"/>
    <w:rsid w:val="00AB63B3"/>
    <w:rsid w:val="00AC0C25"/>
    <w:rsid w:val="00AE2F19"/>
    <w:rsid w:val="00AF41FF"/>
    <w:rsid w:val="00B034CA"/>
    <w:rsid w:val="00B15CD6"/>
    <w:rsid w:val="00B31386"/>
    <w:rsid w:val="00B314F7"/>
    <w:rsid w:val="00B51BA1"/>
    <w:rsid w:val="00B911D0"/>
    <w:rsid w:val="00B95C2B"/>
    <w:rsid w:val="00BC5DF5"/>
    <w:rsid w:val="00BC6F6B"/>
    <w:rsid w:val="00BD2860"/>
    <w:rsid w:val="00BE6BBB"/>
    <w:rsid w:val="00BF1B28"/>
    <w:rsid w:val="00BF3C42"/>
    <w:rsid w:val="00C15AFA"/>
    <w:rsid w:val="00C322FA"/>
    <w:rsid w:val="00C32CB8"/>
    <w:rsid w:val="00C5192C"/>
    <w:rsid w:val="00C52279"/>
    <w:rsid w:val="00C5288D"/>
    <w:rsid w:val="00C56A81"/>
    <w:rsid w:val="00C668AC"/>
    <w:rsid w:val="00C746BD"/>
    <w:rsid w:val="00C768DE"/>
    <w:rsid w:val="00C77700"/>
    <w:rsid w:val="00C938DE"/>
    <w:rsid w:val="00CA06DC"/>
    <w:rsid w:val="00CB03C7"/>
    <w:rsid w:val="00CB2D09"/>
    <w:rsid w:val="00CB51A6"/>
    <w:rsid w:val="00CB64C4"/>
    <w:rsid w:val="00CD3601"/>
    <w:rsid w:val="00CF5B6F"/>
    <w:rsid w:val="00D00D55"/>
    <w:rsid w:val="00D00F73"/>
    <w:rsid w:val="00D26EFF"/>
    <w:rsid w:val="00D30AF8"/>
    <w:rsid w:val="00D44722"/>
    <w:rsid w:val="00D51822"/>
    <w:rsid w:val="00D54898"/>
    <w:rsid w:val="00D6321E"/>
    <w:rsid w:val="00D83CA0"/>
    <w:rsid w:val="00D84E47"/>
    <w:rsid w:val="00D87D58"/>
    <w:rsid w:val="00D9486E"/>
    <w:rsid w:val="00D97043"/>
    <w:rsid w:val="00D971C7"/>
    <w:rsid w:val="00D97EF7"/>
    <w:rsid w:val="00DA6CDB"/>
    <w:rsid w:val="00DB6497"/>
    <w:rsid w:val="00DE041F"/>
    <w:rsid w:val="00DF6434"/>
    <w:rsid w:val="00E04C13"/>
    <w:rsid w:val="00E20C30"/>
    <w:rsid w:val="00E25CF9"/>
    <w:rsid w:val="00E370D3"/>
    <w:rsid w:val="00E55D21"/>
    <w:rsid w:val="00E57396"/>
    <w:rsid w:val="00E6089F"/>
    <w:rsid w:val="00E84CE5"/>
    <w:rsid w:val="00E93D5B"/>
    <w:rsid w:val="00EA2F43"/>
    <w:rsid w:val="00EA3248"/>
    <w:rsid w:val="00EA3E5C"/>
    <w:rsid w:val="00EA727C"/>
    <w:rsid w:val="00EB6B09"/>
    <w:rsid w:val="00EC285F"/>
    <w:rsid w:val="00ED5218"/>
    <w:rsid w:val="00EF02E6"/>
    <w:rsid w:val="00F56BFC"/>
    <w:rsid w:val="00F60881"/>
    <w:rsid w:val="00F70D18"/>
    <w:rsid w:val="00F75F6E"/>
    <w:rsid w:val="00F81170"/>
    <w:rsid w:val="00F918C3"/>
    <w:rsid w:val="00F935F4"/>
    <w:rsid w:val="00FC124F"/>
    <w:rsid w:val="00FC2211"/>
    <w:rsid w:val="00FC732E"/>
    <w:rsid w:val="00FD2290"/>
    <w:rsid w:val="00FD741D"/>
    <w:rsid w:val="00FE4DDB"/>
    <w:rsid w:val="00FE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5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EA3E5C"/>
    <w:pPr>
      <w:keepNext/>
      <w:outlineLvl w:val="0"/>
    </w:pPr>
    <w:rPr>
      <w:b/>
      <w:sz w:val="1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C33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EA3E5C"/>
    <w:pPr>
      <w:shd w:val="clear" w:color="auto" w:fill="000080"/>
    </w:pPr>
    <w:rPr>
      <w:rFonts w:ascii="Tahoma" w:hAnsi="Tahoma"/>
    </w:rPr>
  </w:style>
  <w:style w:type="paragraph" w:customStyle="1" w:styleId="Texte">
    <w:name w:val="Texte"/>
    <w:basedOn w:val="Normal"/>
    <w:rsid w:val="00241C65"/>
    <w:pPr>
      <w:spacing w:after="240"/>
      <w:jc w:val="both"/>
    </w:pPr>
    <w:rPr>
      <w:rFonts w:cs="Arial"/>
    </w:rPr>
  </w:style>
  <w:style w:type="character" w:customStyle="1" w:styleId="Refpolice">
    <w:name w:val="Ref_police"/>
    <w:basedOn w:val="Policepardfaut"/>
    <w:rsid w:val="004D19EA"/>
    <w:rPr>
      <w:rFonts w:ascii="Arial" w:hAnsi="Arial" w:cs="Arial"/>
      <w:sz w:val="16"/>
      <w:szCs w:val="16"/>
    </w:rPr>
  </w:style>
  <w:style w:type="paragraph" w:customStyle="1" w:styleId="Destinataire">
    <w:name w:val="Destinataire"/>
    <w:basedOn w:val="Texte"/>
    <w:rsid w:val="001E111A"/>
    <w:pPr>
      <w:spacing w:after="840" w:line="260" w:lineRule="exact"/>
      <w:ind w:left="3969"/>
      <w:jc w:val="left"/>
    </w:pPr>
    <w:rPr>
      <w:lang w:val="en-GB"/>
    </w:rPr>
  </w:style>
  <w:style w:type="paragraph" w:customStyle="1" w:styleId="Signataire">
    <w:name w:val="Signataire"/>
    <w:basedOn w:val="Texte"/>
    <w:rsid w:val="00241C65"/>
    <w:pPr>
      <w:spacing w:before="1160"/>
      <w:ind w:left="3969"/>
      <w:jc w:val="left"/>
    </w:pPr>
  </w:style>
  <w:style w:type="paragraph" w:customStyle="1" w:styleId="Dateducourrier">
    <w:name w:val="Date du courrier"/>
    <w:basedOn w:val="Texte"/>
    <w:rsid w:val="00241C65"/>
    <w:pPr>
      <w:spacing w:after="1080"/>
      <w:ind w:left="3969"/>
    </w:pPr>
  </w:style>
  <w:style w:type="paragraph" w:styleId="Textedebulles">
    <w:name w:val="Balloon Text"/>
    <w:basedOn w:val="Normal"/>
    <w:semiHidden/>
    <w:rsid w:val="00CB51A6"/>
    <w:rPr>
      <w:rFonts w:ascii="Tahoma" w:hAnsi="Tahoma" w:cs="Tahoma"/>
      <w:sz w:val="16"/>
      <w:szCs w:val="16"/>
    </w:rPr>
  </w:style>
  <w:style w:type="paragraph" w:customStyle="1" w:styleId="Destinataireref">
    <w:name w:val="Destinataire_ref"/>
    <w:basedOn w:val="Destinataire"/>
    <w:rsid w:val="00212408"/>
    <w:pPr>
      <w:tabs>
        <w:tab w:val="left" w:pos="3969"/>
      </w:tabs>
      <w:spacing w:after="0"/>
      <w:ind w:left="0"/>
    </w:pPr>
    <w:rPr>
      <w:szCs w:val="24"/>
    </w:rPr>
  </w:style>
  <w:style w:type="paragraph" w:customStyle="1" w:styleId="Ref">
    <w:name w:val="Ref"/>
    <w:basedOn w:val="Destinataire"/>
    <w:rsid w:val="005A33B7"/>
    <w:pPr>
      <w:spacing w:after="0"/>
      <w:ind w:left="0"/>
    </w:pPr>
    <w:rPr>
      <w:sz w:val="20"/>
    </w:rPr>
  </w:style>
  <w:style w:type="paragraph" w:styleId="En-tte">
    <w:name w:val="header"/>
    <w:basedOn w:val="Normal"/>
    <w:rsid w:val="000D7B40"/>
    <w:rPr>
      <w:sz w:val="18"/>
      <w:szCs w:val="18"/>
    </w:rPr>
  </w:style>
  <w:style w:type="paragraph" w:styleId="Pieddepage">
    <w:name w:val="footer"/>
    <w:basedOn w:val="Normal"/>
    <w:rsid w:val="00504F77"/>
    <w:pPr>
      <w:tabs>
        <w:tab w:val="right" w:pos="8505"/>
      </w:tabs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3516"/>
    <w:pPr>
      <w:ind w:left="720"/>
      <w:contextualSpacing/>
    </w:pPr>
  </w:style>
  <w:style w:type="paragraph" w:customStyle="1" w:styleId="boxtit">
    <w:name w:val="boxtit"/>
    <w:basedOn w:val="Normal"/>
    <w:rsid w:val="00C3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oxtxt">
    <w:name w:val="boxtxt"/>
    <w:basedOn w:val="Normal"/>
    <w:rsid w:val="00C3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5227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8C33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8C3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26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uvellegouvernance.apf.asso.fr/project/reforme-des-statuts-de-l-apf/presentation/pourquoi-reformer-les-statu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urrier.apf.asso.fr/HS?b=kQ18xjD4_20AqkU8YYBuAKZ5vYFfDaAl3rMnDmpnk7LFHKHWGY7j61GLiITF1ozx&amp;c=HkhuFphHj_sTdzzubAMci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MATION\Bureau\ODILE%202013\APF%2094\En-t&#234;te%20AP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APF</Template>
  <TotalTime>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Paris le 15 fevrier 1996</vt:lpstr>
    </vt:vector>
  </TitlesOfParts>
  <Company>Ass des Paralysés de France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Paris le 15 fevrier 1996</dc:title>
  <dc:subject/>
  <dc:creator>ANIMATION</dc:creator>
  <cp:keywords/>
  <cp:lastModifiedBy>ANIMATION</cp:lastModifiedBy>
  <cp:revision>3</cp:revision>
  <cp:lastPrinted>2017-01-23T14:58:00Z</cp:lastPrinted>
  <dcterms:created xsi:type="dcterms:W3CDTF">2017-01-23T14:59:00Z</dcterms:created>
  <dcterms:modified xsi:type="dcterms:W3CDTF">2017-01-23T15:00:00Z</dcterms:modified>
</cp:coreProperties>
</file>